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D963" w14:textId="2CE1F11E" w:rsidR="00A16057" w:rsidRDefault="00900896" w:rsidP="001442CE">
      <w:pPr>
        <w:pStyle w:val="Title"/>
      </w:pPr>
      <w:r>
        <w:t xml:space="preserve">Citizens on Patrol </w:t>
      </w:r>
      <w:proofErr w:type="gramStart"/>
      <w:r w:rsidR="0014576D">
        <w:t>Pro</w:t>
      </w:r>
      <w:r w:rsidR="006D275A">
        <w:t>gram</w:t>
      </w:r>
      <w:r>
        <w:t>(</w:t>
      </w:r>
      <w:proofErr w:type="gramEnd"/>
      <w:r>
        <w:t>COPP</w:t>
      </w:r>
      <w:r w:rsidR="001442CE">
        <w:t>)</w:t>
      </w:r>
    </w:p>
    <w:p w14:paraId="4B95DE3D" w14:textId="505F9CB3" w:rsidR="00017ACD" w:rsidRDefault="00017ACD" w:rsidP="001442CE">
      <w:pPr>
        <w:pStyle w:val="Title"/>
      </w:pPr>
      <w:r>
        <w:t>Eyes and ears</w:t>
      </w:r>
      <w:r w:rsidR="00335E52">
        <w:t xml:space="preserve"> of</w:t>
      </w:r>
      <w:r>
        <w:t xml:space="preserve"> our community</w:t>
      </w:r>
    </w:p>
    <w:p w14:paraId="1B597999" w14:textId="6C7AD536" w:rsidR="004A1A10" w:rsidRDefault="009E4000">
      <w:r>
        <w:t xml:space="preserve">There is more than one group patrolling the community to keep </w:t>
      </w:r>
      <w:r w:rsidR="006D275A">
        <w:t>us</w:t>
      </w:r>
      <w:r>
        <w:t xml:space="preserve"> safe.  You may have seen the green vests downtown </w:t>
      </w:r>
      <w:r w:rsidR="005C4A79">
        <w:t>with the COPP logo in</w:t>
      </w:r>
      <w:r>
        <w:t xml:space="preserve"> our </w:t>
      </w:r>
      <w:r w:rsidR="001D49CF">
        <w:t xml:space="preserve">Tri Community </w:t>
      </w:r>
      <w:r w:rsidR="006D275A">
        <w:t>area</w:t>
      </w:r>
      <w:r>
        <w:t xml:space="preserve">.  </w:t>
      </w:r>
      <w:r w:rsidR="005C4A79">
        <w:t xml:space="preserve">These people </w:t>
      </w:r>
      <w:r w:rsidR="00B517F2">
        <w:t xml:space="preserve">are the eyes and ears of the community, better </w:t>
      </w:r>
      <w:proofErr w:type="spellStart"/>
      <w:r w:rsidR="00B517F2">
        <w:t>know</w:t>
      </w:r>
      <w:proofErr w:type="spellEnd"/>
      <w:r w:rsidR="00B517F2">
        <w:t xml:space="preserve"> as the </w:t>
      </w:r>
      <w:r w:rsidR="004A1A10">
        <w:t xml:space="preserve">Citizens on Patrol Program (COPP).  </w:t>
      </w:r>
    </w:p>
    <w:p w14:paraId="39BC8A80" w14:textId="25FDE183" w:rsidR="00006202" w:rsidRDefault="000F5E34">
      <w:r>
        <w:t xml:space="preserve">The Citizens on Patrol Program began in Manitoba in 1991.  Partnerships were formed between local law enforcement, Manitoba Justice and citizens who desired to make their </w:t>
      </w:r>
      <w:r w:rsidR="00622A46">
        <w:t>communities safer.  The Pas and area group originated in 1993 by RCMP Staff Sa</w:t>
      </w:r>
      <w:r w:rsidR="006D275A">
        <w:t>rgent</w:t>
      </w:r>
      <w:r w:rsidR="00622A46">
        <w:t xml:space="preserve"> Dave Mancini.  </w:t>
      </w:r>
      <w:r w:rsidR="002843ED">
        <w:t>Th</w:t>
      </w:r>
      <w:r w:rsidR="00523BCD">
        <w:t xml:space="preserve">ree original members are currently active on the board since the </w:t>
      </w:r>
      <w:r w:rsidR="00133360">
        <w:t xml:space="preserve">beginning.  They are Jim Blake, Wilf Lamontagne and Don </w:t>
      </w:r>
      <w:proofErr w:type="spellStart"/>
      <w:r w:rsidR="00133360">
        <w:t>Maksymchuk</w:t>
      </w:r>
      <w:proofErr w:type="spellEnd"/>
      <w:r w:rsidR="00133360">
        <w:t xml:space="preserve">.  </w:t>
      </w:r>
      <w:r w:rsidR="001F6001">
        <w:t xml:space="preserve"> </w:t>
      </w:r>
      <w:r w:rsidR="00006202">
        <w:t xml:space="preserve"> The Manitoba Citizens on Patrol Program is overseen by a Provincial Advisory Committee which provides a forum for groups to share information and experiences. </w:t>
      </w:r>
    </w:p>
    <w:p w14:paraId="111A1AAF" w14:textId="165707E9" w:rsidR="002640B1" w:rsidRDefault="00006202">
      <w:r>
        <w:t>Our mission is to mobilize citizens to participate in a community-based crime prevention initiative in co</w:t>
      </w:r>
      <w:r w:rsidR="00BA6427">
        <w:t>-operation</w:t>
      </w:r>
      <w:r w:rsidR="002A6D1E">
        <w:t xml:space="preserve"> with local law enforcement agencies.  The three main goals of the program are</w:t>
      </w:r>
      <w:r w:rsidR="00077A27">
        <w:t xml:space="preserve">:  </w:t>
      </w:r>
    </w:p>
    <w:p w14:paraId="317E584F" w14:textId="77777777" w:rsidR="002640B1" w:rsidRDefault="00077A27">
      <w:r>
        <w:t xml:space="preserve">1. Deterrence: to provide a presence in the community through patrolling by vehicle, by foot or by bicycle.  </w:t>
      </w:r>
    </w:p>
    <w:p w14:paraId="570E9308" w14:textId="54B73BDF" w:rsidR="002640B1" w:rsidRDefault="00077A27">
      <w:r>
        <w:t>2</w:t>
      </w:r>
      <w:r w:rsidR="002640B1">
        <w:t xml:space="preserve">. Education: </w:t>
      </w:r>
      <w:r w:rsidR="00FE0C48">
        <w:t>to educate Manitoba</w:t>
      </w:r>
      <w:r w:rsidR="007E03CA">
        <w:t>ns</w:t>
      </w:r>
      <w:r w:rsidR="00FE0C48">
        <w:t xml:space="preserve"> about crime prevention</w:t>
      </w:r>
    </w:p>
    <w:p w14:paraId="652B8CEB" w14:textId="342E192A" w:rsidR="00FE0C48" w:rsidRDefault="00FE0C48">
      <w:r>
        <w:t xml:space="preserve">3. </w:t>
      </w:r>
      <w:r w:rsidR="00B07CA7">
        <w:t>Awareness</w:t>
      </w:r>
      <w:r>
        <w:t>:  to increase Manitoban</w:t>
      </w:r>
      <w:r w:rsidR="0029191A">
        <w:t>s</w:t>
      </w:r>
      <w:r w:rsidR="00123D39">
        <w:t xml:space="preserve"> awareness on crime related issues such as theft, vandalism and speeding. </w:t>
      </w:r>
    </w:p>
    <w:p w14:paraId="52CA0C9B" w14:textId="0058EC5E" w:rsidR="00123D39" w:rsidRDefault="00123D39">
      <w:r>
        <w:t xml:space="preserve">Our group has taken </w:t>
      </w:r>
      <w:r w:rsidR="005B4224">
        <w:t>on two other responsibilities</w:t>
      </w:r>
      <w:r w:rsidR="0029191A">
        <w:t xml:space="preserve">: </w:t>
      </w:r>
      <w:r w:rsidR="005B4224">
        <w:t xml:space="preserve">removal of graffiti from public property and cleaning refuse from the downtown core area. </w:t>
      </w:r>
    </w:p>
    <w:p w14:paraId="2C526C1A" w14:textId="6A1C898C" w:rsidR="005B4224" w:rsidRDefault="00AA62FC">
      <w:r>
        <w:t>However</w:t>
      </w:r>
      <w:r w:rsidR="00142151">
        <w:t>,</w:t>
      </w:r>
      <w:r>
        <w:t xml:space="preserve"> the main goal of the Citizens on Patrol Program is to be on the lookout for any suspicious or criminal activity, to record this activity</w:t>
      </w:r>
      <w:r w:rsidR="00AF198F">
        <w:t xml:space="preserve"> </w:t>
      </w:r>
      <w:r>
        <w:t>and where appropriate</w:t>
      </w:r>
      <w:r w:rsidR="00AF198F">
        <w:t xml:space="preserve"> </w:t>
      </w:r>
      <w:r>
        <w:t xml:space="preserve">to report such activities to the </w:t>
      </w:r>
      <w:r w:rsidR="008561ED">
        <w:t>police.  COPP members act as additional “eyes and ears” for both their community and the police.</w:t>
      </w:r>
    </w:p>
    <w:p w14:paraId="7109FA75" w14:textId="77777777" w:rsidR="008561ED" w:rsidRDefault="008561ED">
      <w:r>
        <w:t>During the summer months</w:t>
      </w:r>
      <w:r w:rsidR="00C87495">
        <w:t xml:space="preserve">, </w:t>
      </w:r>
      <w:r w:rsidR="008A71E7">
        <w:t xml:space="preserve">to protect children playing outdoors, </w:t>
      </w:r>
      <w:r w:rsidR="00C87495">
        <w:t xml:space="preserve">we set up a speed reader board to caution drivers </w:t>
      </w:r>
      <w:r w:rsidR="002C07D9">
        <w:t>and create awareness to speed. We record the number of vehicles exceeding the sp</w:t>
      </w:r>
      <w:r w:rsidR="00813E9F">
        <w:t xml:space="preserve">eed limit and turn our results over to the authorities.  </w:t>
      </w:r>
    </w:p>
    <w:p w14:paraId="26DA529E" w14:textId="1B3D97AF" w:rsidR="00813E9F" w:rsidRDefault="008455AA">
      <w:r>
        <w:lastRenderedPageBreak/>
        <w:t>In past years</w:t>
      </w:r>
      <w:r w:rsidR="00956089">
        <w:t xml:space="preserve"> </w:t>
      </w:r>
      <w:r w:rsidR="00813E9F">
        <w:t>COPP</w:t>
      </w:r>
      <w:r w:rsidR="005318D1">
        <w:t xml:space="preserve"> ha</w:t>
      </w:r>
      <w:r>
        <w:t xml:space="preserve">s </w:t>
      </w:r>
      <w:r w:rsidR="000A083A">
        <w:t>acted in the roll of security for the local Trade Show, Street Festivals, Bill Bannock Fish Derby and for the Snowbird</w:t>
      </w:r>
      <w:r w:rsidR="00D05CF3">
        <w:t xml:space="preserve"> </w:t>
      </w:r>
      <w:r w:rsidR="00956089">
        <w:t xml:space="preserve">Air </w:t>
      </w:r>
      <w:r w:rsidR="00D05CF3">
        <w:t xml:space="preserve">show. </w:t>
      </w:r>
    </w:p>
    <w:p w14:paraId="20A03178" w14:textId="41A51CF1" w:rsidR="000A083A" w:rsidRDefault="00D05CF3">
      <w:r>
        <w:t>Currently</w:t>
      </w:r>
      <w:r w:rsidR="000A083A">
        <w:t xml:space="preserve"> 26</w:t>
      </w:r>
      <w:r w:rsidR="004F59A2">
        <w:t xml:space="preserve"> volunteer members patrol areas </w:t>
      </w:r>
      <w:r w:rsidR="00534F7A">
        <w:t xml:space="preserve">in </w:t>
      </w:r>
      <w:r w:rsidR="004F59A2">
        <w:t>The Pas, Ralls Island, Carrot Valley, and Clearwater Lake.</w:t>
      </w:r>
      <w:r w:rsidR="000445CD">
        <w:t xml:space="preserve"> </w:t>
      </w:r>
      <w:r w:rsidR="00F770F8">
        <w:t xml:space="preserve">When patrolling on foot or bike, we </w:t>
      </w:r>
      <w:r w:rsidR="001E6DD1">
        <w:t xml:space="preserve">do so with two members.  </w:t>
      </w:r>
      <w:r w:rsidR="00D42157">
        <w:t xml:space="preserve">When we are in a vehicle we patrol individually. </w:t>
      </w:r>
      <w:r w:rsidR="00381E2A">
        <w:t xml:space="preserve">It is up to each volunteer to determine when they want to patrol.  The coordinator will arrange specific dates and times to encourage </w:t>
      </w:r>
      <w:r w:rsidR="002937C1">
        <w:t xml:space="preserve">regular patrols.  </w:t>
      </w:r>
      <w:r w:rsidR="005003E1">
        <w:t>Normally, we meet</w:t>
      </w:r>
      <w:r w:rsidR="001E29ED">
        <w:t xml:space="preserve"> the first Tuesday each month</w:t>
      </w:r>
      <w:r w:rsidR="005003E1">
        <w:t xml:space="preserve"> </w:t>
      </w:r>
      <w:r w:rsidR="001E29ED">
        <w:t>at the RCMP offic</w:t>
      </w:r>
      <w:r w:rsidR="00072AFD">
        <w:t>e at 6 p.m.</w:t>
      </w:r>
      <w:r w:rsidR="004C64A4">
        <w:t xml:space="preserve">  </w:t>
      </w:r>
      <w:r w:rsidR="00F87A17">
        <w:t xml:space="preserve"> Meetings are cancelled for </w:t>
      </w:r>
      <w:r w:rsidR="004C64A4">
        <w:t>July and August</w:t>
      </w:r>
      <w:r w:rsidR="00CB6736">
        <w:t xml:space="preserve"> however </w:t>
      </w:r>
      <w:r w:rsidR="004C64A4">
        <w:t xml:space="preserve">members are still out on </w:t>
      </w:r>
      <w:r w:rsidR="00CB6736">
        <w:t>patrol</w:t>
      </w:r>
      <w:r w:rsidR="004C64A4">
        <w:t xml:space="preserve"> and reporting their hours monthly. </w:t>
      </w:r>
    </w:p>
    <w:p w14:paraId="11B24304" w14:textId="3F2C3934" w:rsidR="00A16057" w:rsidRDefault="00AD18F4">
      <w:r>
        <w:t>Needless to say, the more members we can recruit</w:t>
      </w:r>
      <w:r w:rsidR="00CA7D4E">
        <w:t xml:space="preserve"> </w:t>
      </w:r>
      <w:r w:rsidR="009F409E">
        <w:t>the more patrols we can do. If you are interested in patrolling or having the speed reader board set up on your street</w:t>
      </w:r>
      <w:r w:rsidR="00CA7D4E">
        <w:t xml:space="preserve"> </w:t>
      </w:r>
      <w:r w:rsidR="009F409E">
        <w:t>please contact</w:t>
      </w:r>
      <w:r w:rsidR="001233B1">
        <w:t xml:space="preserve"> the Co</w:t>
      </w:r>
      <w:r w:rsidR="00CA7D4E">
        <w:t>-</w:t>
      </w:r>
      <w:r w:rsidR="00681A1C">
        <w:t>ordination</w:t>
      </w:r>
      <w:r w:rsidR="001233B1">
        <w:t xml:space="preserve">, Paulette </w:t>
      </w:r>
      <w:proofErr w:type="spellStart"/>
      <w:r w:rsidR="001233B1">
        <w:t>Aamot</w:t>
      </w:r>
      <w:proofErr w:type="spellEnd"/>
      <w:r w:rsidR="001233B1">
        <w:t xml:space="preserve"> at 204 617-7659 or Judy Hoskins at 204 623-5736</w:t>
      </w:r>
    </w:p>
    <w:p w14:paraId="7EC1B981" w14:textId="77777777" w:rsidR="00A16057" w:rsidRDefault="007F738E">
      <w:pPr>
        <w:jc w:val="center"/>
      </w:pPr>
      <w:r>
        <w:rPr>
          <w:noProof/>
          <w:lang w:eastAsia="en-US"/>
        </w:rPr>
        <w:drawing>
          <wp:inline distT="0" distB="0" distL="0" distR="0" wp14:anchorId="55AE1967" wp14:editId="1934EDC7">
            <wp:extent cx="3143325" cy="3657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3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8DE3" w14:textId="606AB63B" w:rsidR="00A16057" w:rsidRDefault="00CF10CE">
      <w:r>
        <w:t xml:space="preserve">Paulette </w:t>
      </w:r>
      <w:proofErr w:type="spellStart"/>
      <w:r>
        <w:t>Aamot</w:t>
      </w:r>
      <w:proofErr w:type="spellEnd"/>
      <w:r>
        <w:t xml:space="preserve"> and Judy Hoskins patrolling the downtown core. </w:t>
      </w:r>
    </w:p>
    <w:sectPr w:rsidR="00A16057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EF34" w14:textId="77777777" w:rsidR="00B1359C" w:rsidRDefault="00B1359C">
      <w:pPr>
        <w:spacing w:after="0" w:line="240" w:lineRule="auto"/>
      </w:pPr>
      <w:r>
        <w:separator/>
      </w:r>
    </w:p>
  </w:endnote>
  <w:endnote w:type="continuationSeparator" w:id="0">
    <w:p w14:paraId="64554349" w14:textId="77777777" w:rsidR="00B1359C" w:rsidRDefault="00B1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AB0A6" w14:textId="77777777" w:rsidR="00A16057" w:rsidRDefault="007F738E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E692" w14:textId="77777777" w:rsidR="00B1359C" w:rsidRDefault="00B1359C">
      <w:pPr>
        <w:spacing w:after="0" w:line="240" w:lineRule="auto"/>
      </w:pPr>
      <w:r>
        <w:separator/>
      </w:r>
    </w:p>
  </w:footnote>
  <w:footnote w:type="continuationSeparator" w:id="0">
    <w:p w14:paraId="338D47B6" w14:textId="77777777" w:rsidR="00B1359C" w:rsidRDefault="00B1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96"/>
    <w:rsid w:val="00006202"/>
    <w:rsid w:val="00017ACD"/>
    <w:rsid w:val="000445CD"/>
    <w:rsid w:val="00050FA2"/>
    <w:rsid w:val="00072AFD"/>
    <w:rsid w:val="00073E90"/>
    <w:rsid w:val="00077A27"/>
    <w:rsid w:val="000820D9"/>
    <w:rsid w:val="000A083A"/>
    <w:rsid w:val="000F5E34"/>
    <w:rsid w:val="001233B1"/>
    <w:rsid w:val="00123D39"/>
    <w:rsid w:val="00133360"/>
    <w:rsid w:val="00142151"/>
    <w:rsid w:val="001442CE"/>
    <w:rsid w:val="0014576D"/>
    <w:rsid w:val="001D49CF"/>
    <w:rsid w:val="001E29ED"/>
    <w:rsid w:val="001E6DD1"/>
    <w:rsid w:val="001F6001"/>
    <w:rsid w:val="00225F35"/>
    <w:rsid w:val="00237316"/>
    <w:rsid w:val="002640B1"/>
    <w:rsid w:val="002843ED"/>
    <w:rsid w:val="0029191A"/>
    <w:rsid w:val="002937C1"/>
    <w:rsid w:val="002A6D1E"/>
    <w:rsid w:val="002C07D9"/>
    <w:rsid w:val="00335E52"/>
    <w:rsid w:val="00381E2A"/>
    <w:rsid w:val="00392552"/>
    <w:rsid w:val="004479F0"/>
    <w:rsid w:val="004A1A10"/>
    <w:rsid w:val="004C64A4"/>
    <w:rsid w:val="004F59A2"/>
    <w:rsid w:val="005003E1"/>
    <w:rsid w:val="00514E81"/>
    <w:rsid w:val="00523BCD"/>
    <w:rsid w:val="005318D1"/>
    <w:rsid w:val="00534F7A"/>
    <w:rsid w:val="0058205A"/>
    <w:rsid w:val="005B4224"/>
    <w:rsid w:val="005C4A79"/>
    <w:rsid w:val="00622A46"/>
    <w:rsid w:val="00681A1C"/>
    <w:rsid w:val="006D275A"/>
    <w:rsid w:val="007E03CA"/>
    <w:rsid w:val="007F738E"/>
    <w:rsid w:val="00813E9F"/>
    <w:rsid w:val="008455AA"/>
    <w:rsid w:val="008561ED"/>
    <w:rsid w:val="008A71E7"/>
    <w:rsid w:val="008F3443"/>
    <w:rsid w:val="00900896"/>
    <w:rsid w:val="00934014"/>
    <w:rsid w:val="00956089"/>
    <w:rsid w:val="009E4000"/>
    <w:rsid w:val="009F409E"/>
    <w:rsid w:val="00A13FBC"/>
    <w:rsid w:val="00A16057"/>
    <w:rsid w:val="00AA62FC"/>
    <w:rsid w:val="00AD18F4"/>
    <w:rsid w:val="00AF198F"/>
    <w:rsid w:val="00B07CA7"/>
    <w:rsid w:val="00B1359C"/>
    <w:rsid w:val="00B4505C"/>
    <w:rsid w:val="00B517F2"/>
    <w:rsid w:val="00B86722"/>
    <w:rsid w:val="00BA6427"/>
    <w:rsid w:val="00C87495"/>
    <w:rsid w:val="00CA7D4E"/>
    <w:rsid w:val="00CB6736"/>
    <w:rsid w:val="00CF10CE"/>
    <w:rsid w:val="00D05CF3"/>
    <w:rsid w:val="00D42157"/>
    <w:rsid w:val="00F770F8"/>
    <w:rsid w:val="00F87A17"/>
    <w:rsid w:val="00F947F5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8B4C"/>
  <w15:chartTrackingRefBased/>
  <w15:docId w15:val="{2BD22918-35EC-4943-8332-DD592420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OneDrive\Documents\community%20wellness\CJAR\%7b99E7B444-6A41-DF4D-91B6-DD55B89E38E5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C:\Users\Owner\OneDrive\Documents\community wellness\CJAR\{99E7B444-6A41-DF4D-91B6-DD55B89E38E5}tf16392100.dotx</Template>
  <TotalTime>3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Duncan</dc:creator>
  <cp:keywords/>
  <dc:description/>
  <cp:lastModifiedBy>Karen Driedger</cp:lastModifiedBy>
  <cp:revision>5</cp:revision>
  <dcterms:created xsi:type="dcterms:W3CDTF">2020-07-24T19:06:00Z</dcterms:created>
  <dcterms:modified xsi:type="dcterms:W3CDTF">2020-10-21T22:49:00Z</dcterms:modified>
</cp:coreProperties>
</file>